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D0" w:rsidRPr="00922AF7" w:rsidRDefault="004C0BD0" w:rsidP="0075304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615"/>
        <w:tblW w:w="0" w:type="auto"/>
        <w:tblLook w:val="04A0" w:firstRow="1" w:lastRow="0" w:firstColumn="1" w:lastColumn="0" w:noHBand="0" w:noVBand="1"/>
      </w:tblPr>
      <w:tblGrid>
        <w:gridCol w:w="6487"/>
        <w:gridCol w:w="3934"/>
      </w:tblGrid>
      <w:tr w:rsidR="004C0BD0" w:rsidRPr="00846322" w:rsidTr="00F31B3E">
        <w:trPr>
          <w:trHeight w:val="1691"/>
        </w:trPr>
        <w:tc>
          <w:tcPr>
            <w:tcW w:w="6487" w:type="dxa"/>
            <w:shd w:val="clear" w:color="auto" w:fill="auto"/>
          </w:tcPr>
          <w:p w:rsidR="00F31B3E" w:rsidRDefault="00F31B3E" w:rsidP="00846322">
            <w:pPr>
              <w:spacing w:after="0" w:line="240" w:lineRule="auto"/>
              <w:contextualSpacing/>
            </w:pPr>
          </w:p>
          <w:p w:rsidR="00F31B3E" w:rsidRDefault="00F31B3E" w:rsidP="00846322">
            <w:pPr>
              <w:spacing w:after="0" w:line="240" w:lineRule="auto"/>
              <w:contextualSpacing/>
            </w:pPr>
          </w:p>
          <w:p w:rsidR="00F31B3E" w:rsidRDefault="00F31B3E" w:rsidP="00846322">
            <w:pPr>
              <w:spacing w:after="0" w:line="240" w:lineRule="auto"/>
              <w:contextualSpacing/>
            </w:pPr>
          </w:p>
          <w:p w:rsidR="00F31B3E" w:rsidRDefault="00F31B3E" w:rsidP="00846322">
            <w:pPr>
              <w:spacing w:after="0" w:line="240" w:lineRule="auto"/>
              <w:contextualSpacing/>
            </w:pPr>
          </w:p>
          <w:p w:rsidR="00702A1A" w:rsidRPr="00E648B0" w:rsidRDefault="00702A1A" w:rsidP="00846322">
            <w:pPr>
              <w:spacing w:after="0" w:line="240" w:lineRule="auto"/>
              <w:contextualSpacing/>
            </w:pPr>
            <w:r w:rsidRPr="00E648B0">
              <w:t xml:space="preserve">Согласовано                 </w:t>
            </w:r>
            <w:r w:rsidR="00C42747">
              <w:t>___________________________</w:t>
            </w:r>
            <w:r w:rsidRPr="00E648B0">
              <w:t xml:space="preserve">                 </w:t>
            </w:r>
          </w:p>
          <w:p w:rsidR="00702A1A" w:rsidRPr="00E648B0" w:rsidRDefault="00702A1A" w:rsidP="00846322">
            <w:pPr>
              <w:spacing w:after="0" w:line="240" w:lineRule="auto"/>
              <w:contextualSpacing/>
            </w:pPr>
            <w:r w:rsidRPr="00E648B0">
              <w:t xml:space="preserve">Ответственное лицо      __________________________                  </w:t>
            </w:r>
          </w:p>
          <w:p w:rsidR="00702A1A" w:rsidRPr="00E648B0" w:rsidRDefault="00702A1A" w:rsidP="00846322">
            <w:pPr>
              <w:spacing w:after="0" w:line="240" w:lineRule="auto"/>
              <w:contextualSpacing/>
            </w:pPr>
            <w:r w:rsidRPr="00E648B0">
              <w:t xml:space="preserve">Должность                      __________________________                 </w:t>
            </w:r>
          </w:p>
          <w:p w:rsidR="00702A1A" w:rsidRPr="00E648B0" w:rsidRDefault="00702A1A" w:rsidP="00846322">
            <w:pPr>
              <w:spacing w:after="0" w:line="240" w:lineRule="auto"/>
              <w:contextualSpacing/>
            </w:pPr>
            <w:r w:rsidRPr="00E648B0">
              <w:t xml:space="preserve">Подпись                          __________________________                 </w:t>
            </w:r>
          </w:p>
          <w:p w:rsidR="004C0BD0" w:rsidRPr="00E648B0" w:rsidRDefault="00702A1A" w:rsidP="00F31B3E">
            <w:pPr>
              <w:spacing w:after="0" w:line="240" w:lineRule="auto"/>
              <w:contextualSpacing/>
            </w:pPr>
            <w:r w:rsidRPr="00E648B0">
              <w:tab/>
            </w:r>
            <w:r w:rsidRPr="00E648B0">
              <w:tab/>
            </w:r>
            <w:r w:rsidRPr="00E648B0">
              <w:tab/>
            </w:r>
            <w:r w:rsidRPr="00E648B0">
              <w:tab/>
              <w:t xml:space="preserve">М.П. </w:t>
            </w:r>
          </w:p>
        </w:tc>
        <w:tc>
          <w:tcPr>
            <w:tcW w:w="3934" w:type="dxa"/>
            <w:shd w:val="clear" w:color="auto" w:fill="auto"/>
          </w:tcPr>
          <w:p w:rsidR="004C0BD0" w:rsidRPr="00E648B0" w:rsidRDefault="004C0BD0" w:rsidP="00F31B3E">
            <w:pPr>
              <w:spacing w:after="0" w:line="240" w:lineRule="auto"/>
              <w:contextualSpacing/>
              <w:jc w:val="right"/>
              <w:rPr>
                <w:b/>
              </w:rPr>
            </w:pPr>
            <w:r w:rsidRPr="00E648B0">
              <w:rPr>
                <w:b/>
              </w:rPr>
              <w:t>Приложение № 4</w:t>
            </w:r>
          </w:p>
          <w:p w:rsidR="00C54971" w:rsidRPr="00C54971" w:rsidRDefault="00C54971" w:rsidP="00C54971">
            <w:pPr>
              <w:spacing w:after="0" w:line="240" w:lineRule="auto"/>
              <w:contextualSpacing/>
              <w:jc w:val="right"/>
            </w:pPr>
            <w:r w:rsidRPr="00C54971">
              <w:t xml:space="preserve">к договору  купли-продажи </w:t>
            </w:r>
          </w:p>
          <w:p w:rsidR="004C0BD0" w:rsidRPr="00E648B0" w:rsidRDefault="00E648B0" w:rsidP="00E648B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t>№___</w:t>
            </w:r>
            <w:r w:rsidR="004C0BD0" w:rsidRPr="00E648B0">
              <w:t xml:space="preserve"> от </w:t>
            </w:r>
            <w:r>
              <w:t>«___»__________20___г.</w:t>
            </w:r>
          </w:p>
        </w:tc>
      </w:tr>
    </w:tbl>
    <w:p w:rsidR="00922AF7" w:rsidRPr="00702A1A" w:rsidRDefault="00237819" w:rsidP="00702A1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7819">
        <w:rPr>
          <w:rFonts w:ascii="Times New Roman" w:eastAsia="Times New Roman" w:hAnsi="Times New Roman"/>
          <w:b/>
          <w:sz w:val="24"/>
          <w:szCs w:val="24"/>
          <w:lang w:eastAsia="ru-RU"/>
        </w:rPr>
        <w:t>Энергосбытовая организация</w:t>
      </w:r>
      <w:r w:rsidR="00922AF7"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 филиал ООО «ВОЭС»</w:t>
      </w:r>
    </w:p>
    <w:p w:rsidR="00922AF7" w:rsidRPr="00922AF7" w:rsidRDefault="00922AF7" w:rsidP="00702A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>Потребитель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</w:p>
    <w:p w:rsidR="00922AF7" w:rsidRPr="00922AF7" w:rsidRDefault="00922AF7" w:rsidP="00922AF7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 w:rsidRPr="00922AF7">
        <w:rPr>
          <w:rFonts w:ascii="Times New Roman" w:eastAsia="Times New Roman" w:hAnsi="Times New Roman"/>
          <w:b/>
          <w:sz w:val="32"/>
          <w:szCs w:val="32"/>
          <w:lang w:eastAsia="ru-RU"/>
        </w:rPr>
        <w:tab/>
        <w:t xml:space="preserve">                                         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«____» ___________ 20___ г.</w:t>
      </w:r>
    </w:p>
    <w:p w:rsidR="00922AF7" w:rsidRPr="00922AF7" w:rsidRDefault="00922AF7" w:rsidP="00922AF7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22AF7">
        <w:rPr>
          <w:rFonts w:ascii="Times New Roman" w:eastAsia="Times New Roman" w:hAnsi="Times New Roman"/>
          <w:b/>
          <w:sz w:val="32"/>
          <w:szCs w:val="32"/>
          <w:lang w:eastAsia="ru-RU"/>
        </w:rPr>
        <w:t>Ведомость показаний приборов комме</w:t>
      </w:r>
      <w:bookmarkStart w:id="0" w:name="_GoBack"/>
      <w:bookmarkEnd w:id="0"/>
      <w:r w:rsidRPr="00922AF7">
        <w:rPr>
          <w:rFonts w:ascii="Times New Roman" w:eastAsia="Times New Roman" w:hAnsi="Times New Roman"/>
          <w:b/>
          <w:sz w:val="32"/>
          <w:szCs w:val="32"/>
          <w:lang w:eastAsia="ru-RU"/>
        </w:rPr>
        <w:t>рческого учета</w:t>
      </w:r>
    </w:p>
    <w:p w:rsidR="00922AF7" w:rsidRPr="00922AF7" w:rsidRDefault="00922AF7" w:rsidP="00922AF7">
      <w:pPr>
        <w:tabs>
          <w:tab w:val="left" w:pos="3315"/>
          <w:tab w:val="left" w:pos="39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AF7">
        <w:rPr>
          <w:rFonts w:ascii="Times New Roman" w:eastAsia="Times New Roman" w:hAnsi="Times New Roman"/>
          <w:sz w:val="32"/>
          <w:szCs w:val="32"/>
          <w:lang w:eastAsia="ru-RU"/>
        </w:rPr>
        <w:tab/>
      </w:r>
      <w:r w:rsidRPr="00922AF7">
        <w:rPr>
          <w:rFonts w:ascii="Times New Roman" w:eastAsia="Times New Roman" w:hAnsi="Times New Roman"/>
          <w:sz w:val="32"/>
          <w:szCs w:val="32"/>
          <w:lang w:eastAsia="ru-RU"/>
        </w:rPr>
        <w:tab/>
      </w:r>
      <w:r w:rsidRPr="00922AF7">
        <w:rPr>
          <w:rFonts w:ascii="Times New Roman" w:eastAsia="Times New Roman" w:hAnsi="Times New Roman"/>
          <w:sz w:val="28"/>
          <w:szCs w:val="28"/>
          <w:lang w:eastAsia="ru-RU"/>
        </w:rPr>
        <w:t>(срочное донесение)</w:t>
      </w:r>
    </w:p>
    <w:p w:rsidR="00922AF7" w:rsidRPr="00922AF7" w:rsidRDefault="00922AF7" w:rsidP="00922AF7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>за ______________ месяц 20 __ г.</w:t>
      </w:r>
    </w:p>
    <w:p w:rsidR="00922AF7" w:rsidRPr="00922AF7" w:rsidRDefault="00922AF7" w:rsidP="00922AF7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показании счетчиков, расходе электроэнергии </w:t>
      </w:r>
    </w:p>
    <w:p w:rsidR="00922AF7" w:rsidRPr="00922AF7" w:rsidRDefault="00922AF7" w:rsidP="00922AF7">
      <w:pPr>
        <w:tabs>
          <w:tab w:val="left" w:pos="370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>1. Электрическая энергия</w:t>
      </w: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87"/>
        <w:gridCol w:w="1302"/>
        <w:gridCol w:w="1266"/>
        <w:gridCol w:w="1266"/>
        <w:gridCol w:w="1379"/>
        <w:gridCol w:w="1419"/>
        <w:gridCol w:w="1881"/>
      </w:tblGrid>
      <w:tr w:rsidR="00922AF7" w:rsidRPr="00922AF7" w:rsidTr="00416384"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Заполняет Потребитель</w:t>
            </w:r>
          </w:p>
        </w:tc>
      </w:tr>
      <w:tr w:rsidR="00922AF7" w:rsidRPr="00922AF7" w:rsidTr="00416384">
        <w:trPr>
          <w:cantSplit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установки расчетных счетчиков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счетчика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Показания счетчика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Разность показаний счетчика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Расчетный множитель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 электроэнергии, кВт*ч</w:t>
            </w:r>
          </w:p>
        </w:tc>
      </w:tr>
      <w:tr w:rsidR="00922AF7" w:rsidRPr="00922AF7" w:rsidTr="0041638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_______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7" w:rsidRPr="00922AF7" w:rsidRDefault="00922AF7" w:rsidP="00922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22AF7" w:rsidRPr="00922AF7" w:rsidTr="00416384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8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2AF7" w:rsidRPr="00922AF7" w:rsidRDefault="00922AF7" w:rsidP="00922AF7">
      <w:pPr>
        <w:tabs>
          <w:tab w:val="left" w:pos="37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Примечание: потери в сетях Потребителя, не учтенные приборами учета, установленными не на границе раздела балансовой принадлежности, указываются ниже характеристики каждого прибора учета в графе 7.</w:t>
      </w: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>2. Максимальная нагрузка в период прохождения максимума нагрузки энергосистемы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73"/>
        <w:gridCol w:w="3473"/>
        <w:gridCol w:w="2954"/>
      </w:tblGrid>
      <w:tr w:rsidR="00922AF7" w:rsidRPr="00922AF7" w:rsidTr="00416384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установки электросчетчиков с указателем максимума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счетчика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Нагрузка, кВт</w:t>
            </w:r>
          </w:p>
        </w:tc>
      </w:tr>
      <w:tr w:rsidR="00922AF7" w:rsidRPr="00922AF7" w:rsidTr="00416384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22AF7" w:rsidRPr="00922AF7" w:rsidTr="00416384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7" w:rsidRPr="00922AF7" w:rsidRDefault="00922AF7" w:rsidP="00922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AF7" w:rsidRPr="00922AF7" w:rsidRDefault="00922AF7" w:rsidP="00922AF7">
      <w:pPr>
        <w:tabs>
          <w:tab w:val="left" w:pos="67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>Отметка о получении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>Потребитель __________________________</w:t>
      </w: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Ответственное лицо ____________________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Ответственное лицо ____________________</w:t>
      </w: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Должность                 ____________________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Должность                 ____________________</w:t>
      </w:r>
    </w:p>
    <w:p w:rsid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Подпись                     ____________________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  <w:proofErr w:type="spellStart"/>
      <w:proofErr w:type="gramStart"/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  <w:proofErr w:type="spellEnd"/>
      <w:proofErr w:type="gramEnd"/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____________________</w:t>
      </w:r>
    </w:p>
    <w:p w:rsidR="009242E2" w:rsidRPr="00922AF7" w:rsidRDefault="009242E2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Дата                            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  <w:proofErr w:type="spellStart"/>
      <w:proofErr w:type="gramStart"/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proofErr w:type="spellEnd"/>
      <w:proofErr w:type="gramEnd"/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____________________</w:t>
      </w:r>
    </w:p>
    <w:p w:rsidR="00922AF7" w:rsidRPr="00922AF7" w:rsidRDefault="009242E2" w:rsidP="009242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 w:rsidR="00922AF7"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AF7" w:rsidRPr="00922AF7" w:rsidRDefault="00922AF7" w:rsidP="00922AF7">
      <w:pPr>
        <w:tabs>
          <w:tab w:val="left" w:pos="74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Примечание: Срочное донесение заполняется в 3-х экземплярах.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-------------------------------------------------------------------------------------------------------------------------------</w:t>
      </w:r>
    </w:p>
    <w:p w:rsidR="00922AF7" w:rsidRPr="00922AF7" w:rsidRDefault="00237819" w:rsidP="00922AF7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7819">
        <w:rPr>
          <w:rFonts w:ascii="Times New Roman" w:eastAsia="Times New Roman" w:hAnsi="Times New Roman"/>
          <w:b/>
          <w:sz w:val="20"/>
          <w:szCs w:val="20"/>
          <w:lang w:eastAsia="ru-RU"/>
        </w:rPr>
        <w:t>Энергосбытовая организация:</w:t>
      </w:r>
      <w:r w:rsidR="00922AF7" w:rsidRPr="00922AF7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922AF7" w:rsidRPr="00922AF7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922AF7" w:rsidRPr="00922AF7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922AF7" w:rsidRPr="00922AF7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>Потребитель:</w:t>
      </w: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</w:t>
      </w:r>
      <w:r w:rsidR="00237819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</w:t>
      </w: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__________________________</w:t>
      </w:r>
      <w:r w:rsidRPr="00922AF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  <w:t>М.П.</w:t>
      </w:r>
    </w:p>
    <w:p w:rsidR="00922AF7" w:rsidRPr="00922AF7" w:rsidRDefault="00922AF7" w:rsidP="00922AF7">
      <w:pPr>
        <w:tabs>
          <w:tab w:val="left" w:pos="74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22AF7" w:rsidRPr="00922AF7" w:rsidSect="00D5398A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7A7" w:rsidRDefault="003F07A7">
      <w:pPr>
        <w:spacing w:after="0" w:line="240" w:lineRule="auto"/>
      </w:pPr>
      <w:r>
        <w:separator/>
      </w:r>
    </w:p>
  </w:endnote>
  <w:endnote w:type="continuationSeparator" w:id="0">
    <w:p w:rsidR="003F07A7" w:rsidRDefault="003F0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7A7" w:rsidRDefault="003F07A7">
      <w:pPr>
        <w:spacing w:after="0" w:line="240" w:lineRule="auto"/>
      </w:pPr>
      <w:r>
        <w:separator/>
      </w:r>
    </w:p>
  </w:footnote>
  <w:footnote w:type="continuationSeparator" w:id="0">
    <w:p w:rsidR="003F07A7" w:rsidRDefault="003F0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58B0"/>
    <w:multiLevelType w:val="hybridMultilevel"/>
    <w:tmpl w:val="2870D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663E3"/>
    <w:multiLevelType w:val="hybridMultilevel"/>
    <w:tmpl w:val="CDCCA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C74"/>
    <w:rsid w:val="00021C10"/>
    <w:rsid w:val="00031256"/>
    <w:rsid w:val="000B3F08"/>
    <w:rsid w:val="000E3E5B"/>
    <w:rsid w:val="000F1329"/>
    <w:rsid w:val="001249B0"/>
    <w:rsid w:val="00152AFA"/>
    <w:rsid w:val="0016187A"/>
    <w:rsid w:val="00212421"/>
    <w:rsid w:val="00237819"/>
    <w:rsid w:val="00321EC5"/>
    <w:rsid w:val="00326545"/>
    <w:rsid w:val="00374BAC"/>
    <w:rsid w:val="003D629A"/>
    <w:rsid w:val="003F07A7"/>
    <w:rsid w:val="00416384"/>
    <w:rsid w:val="00443218"/>
    <w:rsid w:val="004C0BD0"/>
    <w:rsid w:val="00577714"/>
    <w:rsid w:val="0063247E"/>
    <w:rsid w:val="00654042"/>
    <w:rsid w:val="006B17E6"/>
    <w:rsid w:val="006F4F8D"/>
    <w:rsid w:val="00702A1A"/>
    <w:rsid w:val="00753043"/>
    <w:rsid w:val="0080043A"/>
    <w:rsid w:val="008349C4"/>
    <w:rsid w:val="00846322"/>
    <w:rsid w:val="00860B23"/>
    <w:rsid w:val="008807E9"/>
    <w:rsid w:val="008C6059"/>
    <w:rsid w:val="008D7CBF"/>
    <w:rsid w:val="00900532"/>
    <w:rsid w:val="00905DBA"/>
    <w:rsid w:val="00922AF7"/>
    <w:rsid w:val="009242E2"/>
    <w:rsid w:val="009526BA"/>
    <w:rsid w:val="00955FCC"/>
    <w:rsid w:val="0097524E"/>
    <w:rsid w:val="00A8475F"/>
    <w:rsid w:val="00AF7050"/>
    <w:rsid w:val="00B1304A"/>
    <w:rsid w:val="00B6795B"/>
    <w:rsid w:val="00BC44A7"/>
    <w:rsid w:val="00BE4F95"/>
    <w:rsid w:val="00BE6BAB"/>
    <w:rsid w:val="00C028F9"/>
    <w:rsid w:val="00C42747"/>
    <w:rsid w:val="00C54971"/>
    <w:rsid w:val="00C84C86"/>
    <w:rsid w:val="00C92028"/>
    <w:rsid w:val="00CA17EE"/>
    <w:rsid w:val="00CD10C6"/>
    <w:rsid w:val="00CF6993"/>
    <w:rsid w:val="00D17868"/>
    <w:rsid w:val="00D5398A"/>
    <w:rsid w:val="00DA34B1"/>
    <w:rsid w:val="00DF0C8D"/>
    <w:rsid w:val="00E24379"/>
    <w:rsid w:val="00E648B0"/>
    <w:rsid w:val="00F02717"/>
    <w:rsid w:val="00F27C74"/>
    <w:rsid w:val="00F31B3E"/>
    <w:rsid w:val="00FD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3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F132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F13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F1329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4C0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yt_oremyur1\Desktop\&#1055;&#1088;&#1086;&#1077;&#1082;&#1090;%20&#1076;&#1086;&#1075;&#1086;&#1074;&#1086;&#1088;&#1072;%20&#1101;&#1085;&#1077;&#1088;&#1075;&#1086;&#1089;&#1085;&#1072;&#1073;&#1078;&#1077;&#1085;&#1080;&#1103;\&#1055;&#1088;&#1080;&#1083;&#1086;&#1078;&#1077;&#1085;&#1080;&#1077;%20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3E000-6564-4C29-9DCC-8DAB2175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4.dot</Template>
  <TotalTime>11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Вовченко Алексей Петрович</dc:creator>
  <cp:lastModifiedBy>Широков Антон Сергеевич</cp:lastModifiedBy>
  <cp:revision>9</cp:revision>
  <dcterms:created xsi:type="dcterms:W3CDTF">2013-01-25T05:13:00Z</dcterms:created>
  <dcterms:modified xsi:type="dcterms:W3CDTF">2017-04-07T07:31:00Z</dcterms:modified>
</cp:coreProperties>
</file>